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CFC" w:rsidRDefault="00737CFC" w:rsidP="00737CFC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00"/>
          <w:sz w:val="22"/>
        </w:rPr>
      </w:pPr>
      <w:bookmarkStart w:id="0" w:name="_GoBack"/>
      <w:bookmarkEnd w:id="0"/>
      <w:r>
        <w:rPr>
          <w:b/>
          <w:bCs/>
          <w:i/>
          <w:iCs/>
          <w:color w:val="000000"/>
          <w:sz w:val="22"/>
        </w:rPr>
        <w:t xml:space="preserve">Vaststelling </w:t>
      </w:r>
      <w:r w:rsidR="00464102">
        <w:rPr>
          <w:b/>
          <w:bCs/>
          <w:i/>
          <w:iCs/>
          <w:color w:val="000000"/>
          <w:sz w:val="22"/>
        </w:rPr>
        <w:t xml:space="preserve">beleidsregel </w:t>
      </w:r>
      <w:r w:rsidR="007E43C7">
        <w:rPr>
          <w:b/>
          <w:bCs/>
          <w:i/>
          <w:iCs/>
          <w:color w:val="000000"/>
          <w:sz w:val="22"/>
        </w:rPr>
        <w:t>vergunningen</w:t>
      </w:r>
      <w:r w:rsidR="003E4970">
        <w:rPr>
          <w:b/>
          <w:bCs/>
          <w:i/>
          <w:iCs/>
          <w:color w:val="000000"/>
          <w:sz w:val="22"/>
        </w:rPr>
        <w:t xml:space="preserve"> deelmobiliteit</w:t>
      </w:r>
    </w:p>
    <w:p w:rsidR="00737CFC" w:rsidRDefault="00737CFC" w:rsidP="00737CFC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</w:p>
    <w:p w:rsidR="00737CFC" w:rsidRDefault="00737CFC" w:rsidP="00737CFC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737CFC" w:rsidRDefault="00737CFC" w:rsidP="00737CFC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Het college van burgemeester en wethouders van de gemeente Rotterdam,</w:t>
      </w:r>
    </w:p>
    <w:p w:rsidR="00737CFC" w:rsidRDefault="00737CFC" w:rsidP="00737CFC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</w:p>
    <w:p w:rsidR="00737CFC" w:rsidRDefault="003013B1" w:rsidP="00737CFC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g</w:t>
      </w:r>
      <w:r w:rsidR="00737CFC">
        <w:rPr>
          <w:color w:val="000000"/>
          <w:sz w:val="22"/>
        </w:rPr>
        <w:t xml:space="preserve">elezen het voorstel van de directeur </w:t>
      </w:r>
      <w:r w:rsidR="003E4970">
        <w:rPr>
          <w:color w:val="000000"/>
          <w:sz w:val="22"/>
        </w:rPr>
        <w:t xml:space="preserve">Stasontwikkeling </w:t>
      </w:r>
      <w:r w:rsidR="00737CFC">
        <w:rPr>
          <w:color w:val="000000"/>
          <w:sz w:val="22"/>
        </w:rPr>
        <w:t xml:space="preserve">van </w:t>
      </w:r>
      <w:r w:rsidR="003B5FAA">
        <w:rPr>
          <w:color w:val="000000"/>
          <w:sz w:val="22"/>
        </w:rPr>
        <w:t>19</w:t>
      </w:r>
      <w:r w:rsidR="003E4970">
        <w:rPr>
          <w:color w:val="000000"/>
          <w:sz w:val="22"/>
        </w:rPr>
        <w:t xml:space="preserve"> november</w:t>
      </w:r>
      <w:r w:rsidR="00686C12">
        <w:rPr>
          <w:color w:val="000000"/>
          <w:sz w:val="22"/>
        </w:rPr>
        <w:t xml:space="preserve"> 2019</w:t>
      </w:r>
      <w:r w:rsidR="00737CFC">
        <w:rPr>
          <w:color w:val="000000"/>
          <w:sz w:val="22"/>
        </w:rPr>
        <w:t>,</w:t>
      </w:r>
    </w:p>
    <w:p w:rsidR="00737CFC" w:rsidRDefault="00737CFC" w:rsidP="00737CFC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</w:p>
    <w:p w:rsidR="00737CFC" w:rsidRDefault="00737CFC" w:rsidP="00737CFC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CE6A17">
        <w:rPr>
          <w:color w:val="000000"/>
          <w:sz w:val="22"/>
        </w:rPr>
        <w:t xml:space="preserve">gelet op artikel </w:t>
      </w:r>
      <w:r w:rsidR="00686C12" w:rsidRPr="00CE6A17">
        <w:rPr>
          <w:color w:val="000000"/>
          <w:sz w:val="22"/>
        </w:rPr>
        <w:t xml:space="preserve">160 </w:t>
      </w:r>
      <w:r w:rsidRPr="00CE6A17">
        <w:rPr>
          <w:color w:val="000000"/>
          <w:sz w:val="22"/>
        </w:rPr>
        <w:t>Gemeentewet</w:t>
      </w:r>
      <w:r w:rsidR="00384AB1" w:rsidRPr="00CE6A17">
        <w:rPr>
          <w:color w:val="000000"/>
          <w:sz w:val="22"/>
        </w:rPr>
        <w:t>, a</w:t>
      </w:r>
      <w:r w:rsidRPr="00CE6A17">
        <w:rPr>
          <w:color w:val="000000"/>
          <w:sz w:val="22"/>
        </w:rPr>
        <w:t>rtikel 4:81 Algemene wet bestuursrecht</w:t>
      </w:r>
      <w:r w:rsidR="003336EB" w:rsidRPr="00CE6A17">
        <w:rPr>
          <w:color w:val="000000"/>
          <w:sz w:val="22"/>
        </w:rPr>
        <w:t xml:space="preserve"> en</w:t>
      </w:r>
      <w:r w:rsidR="00384AB1" w:rsidRPr="00CE6A17">
        <w:rPr>
          <w:color w:val="000000"/>
          <w:sz w:val="22"/>
        </w:rPr>
        <w:t xml:space="preserve"> </w:t>
      </w:r>
      <w:r w:rsidR="003E4970" w:rsidRPr="00CE6A17">
        <w:rPr>
          <w:color w:val="000000"/>
          <w:sz w:val="22"/>
        </w:rPr>
        <w:t xml:space="preserve">artikel </w:t>
      </w:r>
      <w:r w:rsidR="00CE6A17" w:rsidRPr="00CE6A17">
        <w:rPr>
          <w:color w:val="000000"/>
          <w:sz w:val="22"/>
        </w:rPr>
        <w:t>5:12a</w:t>
      </w:r>
      <w:r w:rsidR="003E4970">
        <w:rPr>
          <w:color w:val="000000"/>
          <w:sz w:val="22"/>
        </w:rPr>
        <w:t xml:space="preserve"> </w:t>
      </w:r>
      <w:r w:rsidR="003336EB">
        <w:rPr>
          <w:color w:val="000000"/>
          <w:sz w:val="22"/>
        </w:rPr>
        <w:t>APV Rotterdam 2012;</w:t>
      </w:r>
    </w:p>
    <w:p w:rsidR="00737CFC" w:rsidRDefault="00737CFC" w:rsidP="00737CFC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</w:p>
    <w:p w:rsidR="00737CFC" w:rsidRDefault="00737CFC" w:rsidP="00737CFC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overwegende dat:</w:t>
      </w:r>
    </w:p>
    <w:p w:rsidR="00737CFC" w:rsidRDefault="00384AB1" w:rsidP="003E497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Het college </w:t>
      </w:r>
      <w:r w:rsidR="00737CFC" w:rsidRPr="008B3CCB">
        <w:rPr>
          <w:color w:val="000000"/>
          <w:sz w:val="22"/>
        </w:rPr>
        <w:t xml:space="preserve">op grond van artikel 4:81 van de Algemene wet bestuursrecht </w:t>
      </w:r>
      <w:r>
        <w:rPr>
          <w:color w:val="000000"/>
          <w:sz w:val="22"/>
        </w:rPr>
        <w:t xml:space="preserve"> </w:t>
      </w:r>
      <w:r w:rsidR="00737CFC" w:rsidRPr="008B3CCB">
        <w:rPr>
          <w:color w:val="000000"/>
          <w:sz w:val="22"/>
        </w:rPr>
        <w:t xml:space="preserve">bevoegd is om beleidsregels vast te stellen met betrekking </w:t>
      </w:r>
      <w:r>
        <w:rPr>
          <w:color w:val="000000"/>
          <w:sz w:val="22"/>
        </w:rPr>
        <w:t>tot</w:t>
      </w:r>
      <w:r w:rsidR="00737CFC" w:rsidRPr="008B3CCB">
        <w:rPr>
          <w:color w:val="000000"/>
          <w:sz w:val="22"/>
        </w:rPr>
        <w:t xml:space="preserve"> </w:t>
      </w:r>
      <w:r w:rsidR="003E4970">
        <w:rPr>
          <w:color w:val="000000"/>
          <w:sz w:val="22"/>
        </w:rPr>
        <w:t>deelmobiliteit</w:t>
      </w:r>
      <w:r w:rsidR="00737CFC" w:rsidRPr="008B3CCB">
        <w:rPr>
          <w:color w:val="000000"/>
          <w:sz w:val="22"/>
        </w:rPr>
        <w:t>;</w:t>
      </w:r>
    </w:p>
    <w:p w:rsidR="00301711" w:rsidRPr="003E4970" w:rsidRDefault="00301711" w:rsidP="003E497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Op grond van </w:t>
      </w:r>
      <w:r w:rsidRPr="00CE6A17">
        <w:rPr>
          <w:color w:val="000000"/>
          <w:sz w:val="22"/>
        </w:rPr>
        <w:t xml:space="preserve">artikel </w:t>
      </w:r>
      <w:r w:rsidR="00CE6A17" w:rsidRPr="00CE6A17">
        <w:rPr>
          <w:color w:val="000000"/>
          <w:sz w:val="22"/>
        </w:rPr>
        <w:t>5:12a</w:t>
      </w:r>
      <w:r w:rsidRPr="00CE6A17">
        <w:rPr>
          <w:color w:val="000000"/>
          <w:sz w:val="22"/>
        </w:rPr>
        <w:t xml:space="preserve"> een</w:t>
      </w:r>
      <w:r>
        <w:rPr>
          <w:color w:val="000000"/>
          <w:sz w:val="22"/>
        </w:rPr>
        <w:t xml:space="preserve"> vergunning deelmobiliteit is geïntroduceerd;</w:t>
      </w:r>
    </w:p>
    <w:p w:rsidR="00737CFC" w:rsidRPr="008B3CCB" w:rsidRDefault="00384AB1" w:rsidP="00737CF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het w</w:t>
      </w:r>
      <w:r w:rsidR="00464102">
        <w:rPr>
          <w:color w:val="000000"/>
          <w:sz w:val="22"/>
        </w:rPr>
        <w:t xml:space="preserve">enselijk is dat het college de </w:t>
      </w:r>
      <w:r w:rsidR="007E43C7">
        <w:rPr>
          <w:color w:val="000000"/>
          <w:sz w:val="22"/>
        </w:rPr>
        <w:t xml:space="preserve">nota vergunningen </w:t>
      </w:r>
      <w:r w:rsidR="003F7C06">
        <w:rPr>
          <w:color w:val="000000"/>
          <w:sz w:val="22"/>
        </w:rPr>
        <w:t>deelmobiliteit vaststelt</w:t>
      </w:r>
      <w:r w:rsidR="00737CFC">
        <w:rPr>
          <w:color w:val="000000"/>
          <w:sz w:val="22"/>
        </w:rPr>
        <w:t>;</w:t>
      </w:r>
      <w:r w:rsidR="00737CFC" w:rsidRPr="008B3CCB">
        <w:rPr>
          <w:color w:val="000000"/>
          <w:sz w:val="22"/>
        </w:rPr>
        <w:t xml:space="preserve"> </w:t>
      </w:r>
    </w:p>
    <w:p w:rsidR="00737CFC" w:rsidRDefault="00737CFC" w:rsidP="00737CFC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</w:p>
    <w:p w:rsidR="00737CFC" w:rsidRDefault="00737CFC" w:rsidP="00737CFC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besluit vast te stellen:</w:t>
      </w:r>
    </w:p>
    <w:p w:rsidR="00737CFC" w:rsidRDefault="007E43C7" w:rsidP="00737CFC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De nota</w:t>
      </w:r>
      <w:r w:rsidR="00464102" w:rsidRPr="00CE6A17">
        <w:rPr>
          <w:color w:val="000000"/>
          <w:sz w:val="22"/>
        </w:rPr>
        <w:t xml:space="preserve"> </w:t>
      </w:r>
      <w:r>
        <w:rPr>
          <w:color w:val="000000"/>
          <w:sz w:val="22"/>
        </w:rPr>
        <w:t>vergunningen</w:t>
      </w:r>
      <w:r w:rsidR="003E4970" w:rsidRPr="00CE6A17">
        <w:rPr>
          <w:color w:val="000000"/>
          <w:sz w:val="22"/>
        </w:rPr>
        <w:t xml:space="preserve"> deelmobiliteit</w:t>
      </w:r>
    </w:p>
    <w:p w:rsidR="00737CFC" w:rsidRDefault="00737CFC" w:rsidP="00737CFC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</w:p>
    <w:p w:rsidR="00737CFC" w:rsidRDefault="00737CFC" w:rsidP="00737CFC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</w:p>
    <w:p w:rsidR="00737CFC" w:rsidRDefault="00737CFC" w:rsidP="00737CFC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Artikel 1</w:t>
      </w:r>
    </w:p>
    <w:p w:rsidR="00737CFC" w:rsidRDefault="003013B1" w:rsidP="00737CFC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Het college van burgemeester en wethouders stelt d</w:t>
      </w:r>
      <w:r w:rsidR="00464102">
        <w:rPr>
          <w:color w:val="000000"/>
          <w:sz w:val="22"/>
        </w:rPr>
        <w:t xml:space="preserve">e beleidsregel </w:t>
      </w:r>
      <w:r w:rsidR="007E43C7">
        <w:rPr>
          <w:color w:val="000000"/>
          <w:sz w:val="22"/>
        </w:rPr>
        <w:t>‘</w:t>
      </w:r>
      <w:r w:rsidR="003E4970">
        <w:rPr>
          <w:color w:val="000000"/>
          <w:sz w:val="22"/>
        </w:rPr>
        <w:t xml:space="preserve">nota </w:t>
      </w:r>
      <w:r w:rsidR="007E43C7">
        <w:rPr>
          <w:color w:val="000000"/>
          <w:sz w:val="22"/>
        </w:rPr>
        <w:t xml:space="preserve">vergunningen </w:t>
      </w:r>
      <w:r w:rsidR="003E4970">
        <w:rPr>
          <w:color w:val="000000"/>
          <w:sz w:val="22"/>
        </w:rPr>
        <w:t>deelmobiliteit</w:t>
      </w:r>
      <w:r w:rsidR="007E43C7">
        <w:rPr>
          <w:color w:val="000000"/>
          <w:sz w:val="22"/>
        </w:rPr>
        <w:t>’</w:t>
      </w:r>
      <w:r w:rsidR="003E4970">
        <w:rPr>
          <w:color w:val="000000"/>
          <w:sz w:val="22"/>
        </w:rPr>
        <w:t xml:space="preserve"> </w:t>
      </w:r>
      <w:r w:rsidR="00737CFC">
        <w:rPr>
          <w:color w:val="000000"/>
          <w:sz w:val="22"/>
        </w:rPr>
        <w:t>zoal</w:t>
      </w:r>
      <w:r w:rsidR="00464102">
        <w:rPr>
          <w:color w:val="000000"/>
          <w:sz w:val="22"/>
        </w:rPr>
        <w:t xml:space="preserve">s opgenomen in de bijlage </w:t>
      </w:r>
      <w:r>
        <w:rPr>
          <w:color w:val="000000"/>
          <w:sz w:val="22"/>
        </w:rPr>
        <w:t>vast</w:t>
      </w:r>
      <w:r w:rsidR="00737CFC">
        <w:rPr>
          <w:color w:val="000000"/>
          <w:sz w:val="22"/>
        </w:rPr>
        <w:t>.</w:t>
      </w:r>
    </w:p>
    <w:p w:rsidR="00737CFC" w:rsidRDefault="00737CFC" w:rsidP="00737CFC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</w:p>
    <w:p w:rsidR="00737CFC" w:rsidRDefault="00737CFC" w:rsidP="00737CFC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</w:p>
    <w:p w:rsidR="00737CFC" w:rsidRDefault="00464102" w:rsidP="00737CFC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Artikel 2</w:t>
      </w:r>
      <w:r w:rsidR="00737CFC">
        <w:rPr>
          <w:b/>
          <w:bCs/>
          <w:color w:val="000000"/>
          <w:sz w:val="22"/>
        </w:rPr>
        <w:t xml:space="preserve"> Inwerkingtreding</w:t>
      </w:r>
    </w:p>
    <w:p w:rsidR="00737CFC" w:rsidRDefault="003013B1" w:rsidP="00737CFC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Dit besluit</w:t>
      </w:r>
      <w:r w:rsidR="00737CFC">
        <w:rPr>
          <w:color w:val="000000"/>
          <w:sz w:val="22"/>
        </w:rPr>
        <w:t xml:space="preserve"> treedt in werking op de eerste de dag na publicatie in het</w:t>
      </w:r>
      <w:r w:rsidR="00301711">
        <w:rPr>
          <w:color w:val="000000"/>
          <w:sz w:val="22"/>
        </w:rPr>
        <w:t xml:space="preserve"> </w:t>
      </w:r>
      <w:r w:rsidR="00737CFC">
        <w:rPr>
          <w:color w:val="000000"/>
          <w:sz w:val="22"/>
        </w:rPr>
        <w:t>gemeenteblad.</w:t>
      </w:r>
    </w:p>
    <w:p w:rsidR="00737CFC" w:rsidRDefault="00737CFC" w:rsidP="00737CFC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</w:p>
    <w:p w:rsidR="00384AB1" w:rsidRDefault="00384AB1" w:rsidP="00384AB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Aldus vastgesteld in de</w:t>
      </w:r>
      <w:r w:rsidR="00BB051C">
        <w:rPr>
          <w:sz w:val="22"/>
        </w:rPr>
        <w:t xml:space="preserve"> vergadering van 1</w:t>
      </w:r>
      <w:r w:rsidR="00CE6A17">
        <w:rPr>
          <w:sz w:val="22"/>
        </w:rPr>
        <w:t>9</w:t>
      </w:r>
      <w:r w:rsidR="003E4970">
        <w:rPr>
          <w:sz w:val="22"/>
        </w:rPr>
        <w:t xml:space="preserve"> november</w:t>
      </w:r>
      <w:r w:rsidR="00BB051C">
        <w:rPr>
          <w:sz w:val="22"/>
        </w:rPr>
        <w:t xml:space="preserve"> 2019</w:t>
      </w:r>
      <w:r>
        <w:rPr>
          <w:sz w:val="22"/>
        </w:rPr>
        <w:t>.</w:t>
      </w:r>
    </w:p>
    <w:p w:rsidR="00BB051C" w:rsidRDefault="00BB051C" w:rsidP="00BB051C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BB051C" w:rsidRDefault="00BB051C" w:rsidP="00BB051C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384AB1" w:rsidRDefault="00384AB1" w:rsidP="00BB051C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De secretaris, </w:t>
      </w:r>
      <w:r w:rsidR="00BB051C">
        <w:rPr>
          <w:sz w:val="22"/>
        </w:rPr>
        <w:tab/>
      </w:r>
      <w:r w:rsidR="00BB051C">
        <w:rPr>
          <w:sz w:val="22"/>
        </w:rPr>
        <w:tab/>
      </w:r>
      <w:r w:rsidR="00BB051C">
        <w:rPr>
          <w:sz w:val="22"/>
        </w:rPr>
        <w:tab/>
      </w:r>
      <w:r w:rsidR="00BB051C">
        <w:rPr>
          <w:sz w:val="22"/>
        </w:rPr>
        <w:tab/>
      </w:r>
      <w:r>
        <w:rPr>
          <w:sz w:val="22"/>
        </w:rPr>
        <w:t>De burgemeester,</w:t>
      </w:r>
    </w:p>
    <w:p w:rsidR="00BB051C" w:rsidRDefault="00BB051C" w:rsidP="00384AB1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BB051C" w:rsidRDefault="00BB051C" w:rsidP="00384AB1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384AB1" w:rsidRDefault="00BB051C" w:rsidP="00384AB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V.J.M. Roozen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84AB1">
        <w:rPr>
          <w:sz w:val="22"/>
        </w:rPr>
        <w:t xml:space="preserve"> A. Aboutaleb</w:t>
      </w:r>
    </w:p>
    <w:p w:rsidR="00193E00" w:rsidRDefault="00193E00" w:rsidP="00737CFC"/>
    <w:sectPr w:rsidR="00193E00" w:rsidSect="000B5BF2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C47D4"/>
    <w:multiLevelType w:val="hybridMultilevel"/>
    <w:tmpl w:val="DBE0D122"/>
    <w:lvl w:ilvl="0" w:tplc="5A04B94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CFC"/>
    <w:rsid w:val="000364D6"/>
    <w:rsid w:val="00064A05"/>
    <w:rsid w:val="000B5BF2"/>
    <w:rsid w:val="000C20A0"/>
    <w:rsid w:val="00193E00"/>
    <w:rsid w:val="003013B1"/>
    <w:rsid w:val="00301711"/>
    <w:rsid w:val="003336EB"/>
    <w:rsid w:val="00384AB1"/>
    <w:rsid w:val="003B5FAA"/>
    <w:rsid w:val="003E4970"/>
    <w:rsid w:val="003F7C06"/>
    <w:rsid w:val="00464102"/>
    <w:rsid w:val="005B6907"/>
    <w:rsid w:val="00686C12"/>
    <w:rsid w:val="006B474E"/>
    <w:rsid w:val="00737CFC"/>
    <w:rsid w:val="007E43C7"/>
    <w:rsid w:val="00905C95"/>
    <w:rsid w:val="009A49B8"/>
    <w:rsid w:val="00A52FAE"/>
    <w:rsid w:val="00AD2715"/>
    <w:rsid w:val="00B86C1D"/>
    <w:rsid w:val="00BA41C1"/>
    <w:rsid w:val="00BB051C"/>
    <w:rsid w:val="00CE6A17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5F463-274F-4888-A260-17858190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7CF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37CF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37CF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37CFC"/>
    <w:rPr>
      <w:rFonts w:ascii="Arial" w:hAnsi="Arial" w:cs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7C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7CFC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05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051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6984C1DF</Template>
  <TotalTime>0</TotalTime>
  <Pages>1</Pages>
  <Words>168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 C.J. (Jessica)</dc:creator>
  <cp:keywords/>
  <dc:description/>
  <cp:lastModifiedBy>Kolner T. (Teun)</cp:lastModifiedBy>
  <cp:revision>2</cp:revision>
  <cp:lastPrinted>2019-11-01T13:59:00Z</cp:lastPrinted>
  <dcterms:created xsi:type="dcterms:W3CDTF">2020-06-17T07:59:00Z</dcterms:created>
  <dcterms:modified xsi:type="dcterms:W3CDTF">2020-06-17T07:59:00Z</dcterms:modified>
</cp:coreProperties>
</file>